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jc w:val="center"/>
        <w:textAlignment w:val="auto"/>
        <w:rPr>
          <w:rFonts w:hint="eastAsia" w:ascii="宋体" w:hAnsi="宋体" w:eastAsia="宋体" w:cs="仿宋"/>
          <w:b/>
          <w:sz w:val="44"/>
          <w:szCs w:val="44"/>
          <w:lang w:eastAsia="zh-CN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2301期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危险货物水路运输从业人员考前辅导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线上</w:t>
      </w:r>
      <w:r>
        <w:rPr>
          <w:rFonts w:hint="eastAsia" w:ascii="宋体" w:hAnsi="宋体" w:eastAsia="宋体" w:cs="仿宋"/>
          <w:b/>
          <w:sz w:val="44"/>
          <w:szCs w:val="44"/>
          <w:lang w:eastAsia="zh-CN"/>
        </w:rPr>
        <w:t>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jc w:val="both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单位（盖章）:                              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 xml:space="preserve">                       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ab/>
      </w:r>
      <w:r>
        <w:rPr>
          <w:rFonts w:hint="eastAsia" w:ascii="仿宋_GB2312" w:hAnsi="仿宋" w:eastAsia="仿宋_GB2312" w:cs="仿宋"/>
          <w:sz w:val="28"/>
          <w:szCs w:val="28"/>
        </w:rPr>
        <w:t>年  月  日</w:t>
      </w:r>
    </w:p>
    <w:tbl>
      <w:tblPr>
        <w:tblStyle w:val="4"/>
        <w:tblW w:w="14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991"/>
        <w:gridCol w:w="986"/>
        <w:gridCol w:w="3723"/>
        <w:gridCol w:w="2673"/>
        <w:gridCol w:w="2629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97" w:type="dxa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1991" w:type="dxa"/>
            <w:tcBorders>
              <w:top w:val="single" w:color="auto" w:sz="6" w:space="0"/>
              <w:lef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姓 名</w:t>
            </w:r>
          </w:p>
        </w:tc>
        <w:tc>
          <w:tcPr>
            <w:tcW w:w="986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</w:rPr>
              <w:t>性别</w:t>
            </w:r>
          </w:p>
        </w:tc>
        <w:tc>
          <w:tcPr>
            <w:tcW w:w="3723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 w:bidi="ar-SA"/>
              </w:rPr>
              <w:t>身份证号</w:t>
            </w:r>
          </w:p>
        </w:tc>
        <w:tc>
          <w:tcPr>
            <w:tcW w:w="2673" w:type="dxa"/>
            <w:tcBorders>
              <w:top w:val="single" w:color="auto" w:sz="6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  <w:t>单位所属港务辖区</w:t>
            </w:r>
          </w:p>
        </w:tc>
        <w:tc>
          <w:tcPr>
            <w:tcW w:w="262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" w:eastAsia="仿宋_GB2312" w:cs="仿宋"/>
                <w:b w:val="0"/>
                <w:bCs w:val="0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pacing w:val="-2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358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61" w:hanging="140" w:hangingChars="50"/>
              <w:jc w:val="center"/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 w:val="0"/>
                <w:bCs w:val="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如“海港分局”</w:t>
            </w: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997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91" w:type="dxa"/>
            <w:tcBorders>
              <w:left w:val="single" w:color="auto" w:sz="6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997" w:type="dxa"/>
            <w:tcBorders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91" w:type="dxa"/>
            <w:tcBorders>
              <w:left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2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2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240" w:lineRule="auto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56" w:tblpY="194"/>
        <w:tblOverlap w:val="never"/>
        <w:tblW w:w="146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5288"/>
        <w:gridCol w:w="86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59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开具培训发票资料：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 xml:space="preserve">增值税普通发票 □      增值税专用发票 □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纳税识别号或统一社会信用代码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单位地址、电话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开户银行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  <w:lang w:eastAsia="zh-CN"/>
              </w:rPr>
              <w:t>银行账号</w:t>
            </w:r>
          </w:p>
        </w:tc>
        <w:tc>
          <w:tcPr>
            <w:tcW w:w="8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textAlignment w:val="center"/>
              <w:rPr>
                <w:rFonts w:hint="eastAsia" w:ascii="仿宋_GB2312" w:hAnsi="仿宋" w:eastAsia="仿宋_GB2312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联系人：                电话：              手机：               传真：</w:t>
      </w:r>
    </w:p>
    <w:sectPr>
      <w:headerReference r:id="rId5" w:type="default"/>
      <w:footerReference r:id="rId6" w:type="default"/>
      <w:footerReference r:id="rId7" w:type="even"/>
      <w:pgSz w:w="16838" w:h="11906" w:orient="landscape"/>
      <w:pgMar w:top="1191" w:right="1587" w:bottom="1417" w:left="1587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419"/>
        <w:tab w:val="left" w:pos="9240"/>
        <w:tab w:val="clear" w:pos="4153"/>
      </w:tabs>
      <w:rPr>
        <w:rFonts w:hint="default" w:ascii="宋体" w:hAnsi="宋体" w:cs="宋体"/>
        <w:lang w:val="en-US"/>
      </w:rPr>
    </w:pPr>
    <w:r>
      <w:rPr>
        <w:rFonts w:hint="eastAsia"/>
        <w:sz w:val="32"/>
        <w:szCs w:val="32"/>
        <w:lang w:eastAsia="zh-CN"/>
      </w:rPr>
      <w:tab/>
    </w:r>
    <w:r>
      <w:rPr>
        <w:rFonts w:hint="eastAsia"/>
        <w:sz w:val="32"/>
        <w:szCs w:val="32"/>
        <w:lang w:val="en-US"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iZDViZTFlYjQ5ZDI2NzAyZDAwNmIwNzRmNTE5MmEifQ=="/>
    <w:docVar w:name="KSO_WPS_MARK_KEY" w:val="e78c1a66-4b25-4b53-aec2-f6dd18db0c28"/>
  </w:docVars>
  <w:rsids>
    <w:rsidRoot w:val="62907217"/>
    <w:rsid w:val="00101AC9"/>
    <w:rsid w:val="00310321"/>
    <w:rsid w:val="007119A9"/>
    <w:rsid w:val="00CB5EB3"/>
    <w:rsid w:val="00CD0530"/>
    <w:rsid w:val="054D60DB"/>
    <w:rsid w:val="05616CA5"/>
    <w:rsid w:val="06D704A9"/>
    <w:rsid w:val="07CE6EB5"/>
    <w:rsid w:val="08171F5C"/>
    <w:rsid w:val="08B30002"/>
    <w:rsid w:val="08E11914"/>
    <w:rsid w:val="09AB798E"/>
    <w:rsid w:val="0A3564BE"/>
    <w:rsid w:val="0A531BD7"/>
    <w:rsid w:val="0BA23C69"/>
    <w:rsid w:val="0C7F6AD4"/>
    <w:rsid w:val="0DEF32B8"/>
    <w:rsid w:val="0E6A22DA"/>
    <w:rsid w:val="0F342038"/>
    <w:rsid w:val="104A1EC6"/>
    <w:rsid w:val="121E117E"/>
    <w:rsid w:val="124A6CCC"/>
    <w:rsid w:val="13195712"/>
    <w:rsid w:val="136750C1"/>
    <w:rsid w:val="15256551"/>
    <w:rsid w:val="185B4A91"/>
    <w:rsid w:val="1F906FDE"/>
    <w:rsid w:val="1FC40CA1"/>
    <w:rsid w:val="22C258E7"/>
    <w:rsid w:val="23784411"/>
    <w:rsid w:val="2737630F"/>
    <w:rsid w:val="275020AF"/>
    <w:rsid w:val="298D74E0"/>
    <w:rsid w:val="2D8A6921"/>
    <w:rsid w:val="2FFF6E31"/>
    <w:rsid w:val="34677895"/>
    <w:rsid w:val="36A300FD"/>
    <w:rsid w:val="392B55AB"/>
    <w:rsid w:val="39FC10F7"/>
    <w:rsid w:val="3A3A4074"/>
    <w:rsid w:val="421D67C9"/>
    <w:rsid w:val="42DE6E4B"/>
    <w:rsid w:val="42EC08C9"/>
    <w:rsid w:val="433A0F4D"/>
    <w:rsid w:val="47D67BEE"/>
    <w:rsid w:val="47DF3BC2"/>
    <w:rsid w:val="48E96400"/>
    <w:rsid w:val="4B564ED0"/>
    <w:rsid w:val="4CD96DA4"/>
    <w:rsid w:val="4F27288C"/>
    <w:rsid w:val="51C0422C"/>
    <w:rsid w:val="53DA0548"/>
    <w:rsid w:val="58173E14"/>
    <w:rsid w:val="5D583C2F"/>
    <w:rsid w:val="5DB6479E"/>
    <w:rsid w:val="5E2609AA"/>
    <w:rsid w:val="5F7B666B"/>
    <w:rsid w:val="62907217"/>
    <w:rsid w:val="63F321F0"/>
    <w:rsid w:val="652D7DE2"/>
    <w:rsid w:val="668042A4"/>
    <w:rsid w:val="6AFD0F5E"/>
    <w:rsid w:val="6C406FF9"/>
    <w:rsid w:val="72C703BF"/>
    <w:rsid w:val="72D03956"/>
    <w:rsid w:val="772A0245"/>
    <w:rsid w:val="7B725360"/>
    <w:rsid w:val="7EDE5A7B"/>
    <w:rsid w:val="7EE72D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6">
    <w:name w:val="列出段落11"/>
    <w:basedOn w:val="1"/>
    <w:qFormat/>
    <w:uiPriority w:val="34"/>
    <w:pPr>
      <w:adjustRightInd w:val="0"/>
      <w:snapToGrid w:val="0"/>
      <w:spacing w:line="240" w:lineRule="auto"/>
      <w:ind w:firstLine="420" w:firstLineChars="200"/>
    </w:pPr>
    <w:rPr>
      <w:rFonts w:ascii="Tahoma" w:hAnsi="Tahoma" w:eastAsia="微软雅黑"/>
      <w:lang w:eastAsia="zh-CN" w:bidi="ar-SA"/>
    </w:rPr>
  </w:style>
  <w:style w:type="paragraph" w:customStyle="1" w:styleId="7">
    <w:name w:val="列出段落1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PEC&#24037;&#20316;&#25991;&#26723;\&#19994;&#21153;&#31867;&#25991;&#20214;\&#20851;&#20110;&#20030;&#21150;xxxx&#39640;&#32423;&#30740;&#20462;&#29677;&#30340;&#36890;&#30693;&#65288;&#27169;&#26495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关于举办xxxx高级研修班的通知（模板）.dot</Template>
  <Pages>6</Pages>
  <Words>1312</Words>
  <Characters>1465</Characters>
  <Lines>18</Lines>
  <Paragraphs>5</Paragraphs>
  <TotalTime>125</TotalTime>
  <ScaleCrop>false</ScaleCrop>
  <LinksUpToDate>false</LinksUpToDate>
  <CharactersWithSpaces>1642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2021-07-27T03:46:00Z</dcterms:created>
  <dc:creator>gapec</dc:creator>
  <cp:lastModifiedBy>WPS_1656658545</cp:lastModifiedBy>
  <cp:lastPrinted>2021-08-26T08:09:00Z</cp:lastPrinted>
  <dcterms:modified xsi:type="dcterms:W3CDTF">2023-02-07T06:08:01Z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589E7F598B2147619BFA569E63EC476D</vt:lpwstr>
  </property>
</Properties>
</file>